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52" w:rsidRPr="002E71D8" w:rsidRDefault="00BA2752" w:rsidP="002E71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71D8">
        <w:rPr>
          <w:rFonts w:ascii="Times New Roman" w:hAnsi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BA2752" w:rsidRPr="002E71D8" w:rsidRDefault="00BA2752" w:rsidP="002E71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71D8">
        <w:rPr>
          <w:rFonts w:ascii="Times New Roman" w:hAnsi="Times New Roman"/>
          <w:sz w:val="24"/>
          <w:szCs w:val="24"/>
          <w:lang w:eastAsia="ru-RU"/>
        </w:rPr>
        <w:t>детский сад «Пчелка» с.Кармаскалы</w:t>
      </w:r>
    </w:p>
    <w:p w:rsidR="00BA2752" w:rsidRPr="002E71D8" w:rsidRDefault="00BA2752" w:rsidP="002E71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71D8">
        <w:rPr>
          <w:rFonts w:ascii="Times New Roman" w:hAnsi="Times New Roman"/>
          <w:sz w:val="24"/>
          <w:szCs w:val="24"/>
          <w:lang w:eastAsia="ru-RU"/>
        </w:rPr>
        <w:t>муниципального района Кармаскалинский район Республики Башкортостан</w:t>
      </w:r>
    </w:p>
    <w:p w:rsidR="00BA2752" w:rsidRPr="002E71D8" w:rsidRDefault="00BA2752" w:rsidP="002E71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2752" w:rsidRDefault="00BA2752" w:rsidP="00A2670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BA2752" w:rsidRDefault="00BA2752" w:rsidP="00A2670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BA2752" w:rsidRDefault="00BA2752" w:rsidP="00A2670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BA2752" w:rsidRDefault="00BA2752" w:rsidP="00A2670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BA2752" w:rsidRDefault="00BA2752" w:rsidP="00A2670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BA2752" w:rsidRDefault="00BA2752" w:rsidP="00A2670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BA2752" w:rsidRDefault="00BA2752" w:rsidP="00A2670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BA2752" w:rsidRDefault="00BA2752" w:rsidP="00A2670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BA2752" w:rsidRDefault="00BA2752" w:rsidP="00A2670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BA2752" w:rsidRDefault="00BA2752" w:rsidP="00A2670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BA2752" w:rsidRDefault="00BA2752" w:rsidP="00A2670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BA2752" w:rsidRDefault="00BA2752" w:rsidP="00A2670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  <w:r w:rsidRPr="00A26706"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>Эссе «Я — педагог»</w:t>
      </w:r>
    </w:p>
    <w:p w:rsidR="00BA2752" w:rsidRDefault="00BA2752" w:rsidP="00F923C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>на конкурс «Педагог года – 2017»</w:t>
      </w:r>
    </w:p>
    <w:p w:rsidR="00BA2752" w:rsidRDefault="00BA2752" w:rsidP="00A2670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BA2752" w:rsidRDefault="00BA2752" w:rsidP="00A2670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 xml:space="preserve">Ярмухаметовой Гульсины Газизовны, </w:t>
      </w:r>
    </w:p>
    <w:p w:rsidR="00BA2752" w:rsidRDefault="00BA2752" w:rsidP="00A2670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>воспитателя МАДОУ детский сад «Пчелка» с.Кармаскалы</w:t>
      </w:r>
    </w:p>
    <w:p w:rsidR="00BA2752" w:rsidRDefault="00BA2752" w:rsidP="00A2670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333333"/>
          <w:sz w:val="28"/>
          <w:szCs w:val="28"/>
        </w:rPr>
      </w:pPr>
    </w:p>
    <w:p w:rsidR="00BA2752" w:rsidRDefault="00BA2752" w:rsidP="00A2670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333333"/>
          <w:sz w:val="28"/>
          <w:szCs w:val="28"/>
        </w:rPr>
      </w:pPr>
    </w:p>
    <w:p w:rsidR="00BA2752" w:rsidRDefault="00BA2752" w:rsidP="00A2670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333333"/>
          <w:sz w:val="28"/>
          <w:szCs w:val="28"/>
        </w:rPr>
      </w:pPr>
    </w:p>
    <w:p w:rsidR="00BA2752" w:rsidRDefault="00BA2752" w:rsidP="00A2670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333333"/>
          <w:sz w:val="28"/>
          <w:szCs w:val="28"/>
        </w:rPr>
      </w:pPr>
    </w:p>
    <w:p w:rsidR="00BA2752" w:rsidRDefault="00BA2752" w:rsidP="00A2670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333333"/>
          <w:sz w:val="28"/>
          <w:szCs w:val="28"/>
        </w:rPr>
      </w:pPr>
    </w:p>
    <w:p w:rsidR="00BA2752" w:rsidRDefault="00BA2752" w:rsidP="00A2670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333333"/>
          <w:sz w:val="28"/>
          <w:szCs w:val="28"/>
        </w:rPr>
      </w:pPr>
    </w:p>
    <w:p w:rsidR="00BA2752" w:rsidRDefault="00BA2752" w:rsidP="00A2670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333333"/>
          <w:sz w:val="28"/>
          <w:szCs w:val="28"/>
        </w:rPr>
      </w:pPr>
    </w:p>
    <w:p w:rsidR="00BA2752" w:rsidRDefault="00BA2752" w:rsidP="00A2670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333333"/>
          <w:sz w:val="28"/>
          <w:szCs w:val="28"/>
        </w:rPr>
      </w:pPr>
    </w:p>
    <w:p w:rsidR="00BA2752" w:rsidRDefault="00BA2752" w:rsidP="00A2670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333333"/>
          <w:sz w:val="28"/>
          <w:szCs w:val="28"/>
        </w:rPr>
      </w:pPr>
    </w:p>
    <w:p w:rsidR="00BA2752" w:rsidRDefault="00BA2752" w:rsidP="00A2670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333333"/>
          <w:sz w:val="28"/>
          <w:szCs w:val="28"/>
        </w:rPr>
      </w:pPr>
    </w:p>
    <w:p w:rsidR="00BA2752" w:rsidRPr="00252733" w:rsidRDefault="00BA2752" w:rsidP="0025273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</w:rPr>
      </w:pPr>
      <w:r>
        <w:rPr>
          <w:color w:val="333333"/>
        </w:rPr>
        <w:t>Кармаскалы - 2017</w:t>
      </w:r>
    </w:p>
    <w:p w:rsidR="00BA2752" w:rsidRDefault="00BA2752" w:rsidP="00252733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BA2752" w:rsidRPr="00A26706" w:rsidRDefault="00BA2752" w:rsidP="00A2670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333333"/>
          <w:sz w:val="28"/>
          <w:szCs w:val="28"/>
        </w:rPr>
      </w:pPr>
      <w:bookmarkStart w:id="0" w:name="_GoBack"/>
      <w:bookmarkEnd w:id="0"/>
      <w:r w:rsidRPr="00A26706">
        <w:rPr>
          <w:color w:val="333333"/>
          <w:sz w:val="28"/>
          <w:szCs w:val="28"/>
        </w:rPr>
        <w:t>«На свете есть много разных профессий,</w:t>
      </w:r>
    </w:p>
    <w:p w:rsidR="00BA2752" w:rsidRPr="00A26706" w:rsidRDefault="00BA2752" w:rsidP="00A2670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333333"/>
          <w:sz w:val="28"/>
          <w:szCs w:val="28"/>
        </w:rPr>
      </w:pPr>
      <w:r w:rsidRPr="00A26706">
        <w:rPr>
          <w:color w:val="333333"/>
          <w:sz w:val="28"/>
          <w:szCs w:val="28"/>
        </w:rPr>
        <w:t>И в каждой есть прелесть своя.</w:t>
      </w:r>
    </w:p>
    <w:p w:rsidR="00BA2752" w:rsidRPr="00A26706" w:rsidRDefault="00BA2752" w:rsidP="00A2670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333333"/>
          <w:sz w:val="28"/>
          <w:szCs w:val="28"/>
        </w:rPr>
      </w:pPr>
      <w:r w:rsidRPr="00A26706">
        <w:rPr>
          <w:color w:val="333333"/>
          <w:sz w:val="28"/>
          <w:szCs w:val="28"/>
        </w:rPr>
        <w:t>Но нет благородней, нужней и чудесней,</w:t>
      </w:r>
    </w:p>
    <w:p w:rsidR="00BA2752" w:rsidRPr="00A26706" w:rsidRDefault="00BA2752" w:rsidP="00A2670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333333"/>
          <w:sz w:val="28"/>
          <w:szCs w:val="28"/>
        </w:rPr>
      </w:pPr>
      <w:r w:rsidRPr="00A26706">
        <w:rPr>
          <w:color w:val="333333"/>
          <w:sz w:val="28"/>
          <w:szCs w:val="28"/>
        </w:rPr>
        <w:t>Чем та, кем работаю я»</w:t>
      </w:r>
    </w:p>
    <w:p w:rsidR="00BA2752" w:rsidRPr="00A26706" w:rsidRDefault="00BA2752" w:rsidP="00A2670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26706">
        <w:rPr>
          <w:color w:val="333333"/>
          <w:sz w:val="28"/>
          <w:szCs w:val="28"/>
        </w:rPr>
        <w:t>Так сложились обстоятельства в моей жизни, или судьба решила показать мне правильность моего желания, предоставив возможность поработать в других сферах деятельности.</w:t>
      </w:r>
      <w:r>
        <w:rPr>
          <w:color w:val="333333"/>
          <w:sz w:val="28"/>
          <w:szCs w:val="28"/>
        </w:rPr>
        <w:t xml:space="preserve"> Спустя 10 лет работы </w:t>
      </w:r>
      <w:r w:rsidRPr="00A26706">
        <w:rPr>
          <w:color w:val="333333"/>
          <w:sz w:val="28"/>
          <w:szCs w:val="28"/>
        </w:rPr>
        <w:t xml:space="preserve">повернула </w:t>
      </w:r>
      <w:r>
        <w:rPr>
          <w:color w:val="333333"/>
          <w:sz w:val="28"/>
          <w:szCs w:val="28"/>
        </w:rPr>
        <w:t>св</w:t>
      </w:r>
      <w:r w:rsidRPr="00A26706">
        <w:rPr>
          <w:color w:val="333333"/>
          <w:sz w:val="28"/>
          <w:szCs w:val="28"/>
        </w:rPr>
        <w:t>ой путь к профессии воспитател</w:t>
      </w:r>
      <w:r>
        <w:rPr>
          <w:color w:val="333333"/>
          <w:sz w:val="28"/>
          <w:szCs w:val="28"/>
        </w:rPr>
        <w:t>я</w:t>
      </w:r>
      <w:r w:rsidRPr="00A26706">
        <w:rPr>
          <w:color w:val="333333"/>
          <w:sz w:val="28"/>
          <w:szCs w:val="28"/>
        </w:rPr>
        <w:t xml:space="preserve"> детского сада. </w:t>
      </w:r>
    </w:p>
    <w:p w:rsidR="00BA2752" w:rsidRPr="00A26706" w:rsidRDefault="00BA2752" w:rsidP="00A2670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26706">
        <w:rPr>
          <w:color w:val="333333"/>
          <w:sz w:val="28"/>
          <w:szCs w:val="28"/>
        </w:rPr>
        <w:t xml:space="preserve">Свою работу с детьми я начала с 2011 года в детском саду «Пчелка» с. Кармаскалы помощником воспитателя. Проработав 1 </w:t>
      </w:r>
      <w:r>
        <w:rPr>
          <w:color w:val="333333"/>
          <w:sz w:val="28"/>
          <w:szCs w:val="28"/>
        </w:rPr>
        <w:t>(один) год</w:t>
      </w:r>
      <w:r w:rsidRPr="00A26706">
        <w:rPr>
          <w:color w:val="333333"/>
          <w:sz w:val="28"/>
          <w:szCs w:val="28"/>
        </w:rPr>
        <w:t xml:space="preserve">, мои коллеги посоветовали мне пройти </w:t>
      </w:r>
      <w:r>
        <w:rPr>
          <w:color w:val="333333"/>
          <w:sz w:val="28"/>
          <w:szCs w:val="28"/>
        </w:rPr>
        <w:t xml:space="preserve">профессиональную </w:t>
      </w:r>
      <w:r w:rsidRPr="00A26706">
        <w:rPr>
          <w:color w:val="333333"/>
          <w:sz w:val="28"/>
          <w:szCs w:val="28"/>
        </w:rPr>
        <w:t>переподготовку по дошкольному образованию. Долго не думая я приняла решение поменять с</w:t>
      </w:r>
      <w:r>
        <w:rPr>
          <w:color w:val="333333"/>
          <w:sz w:val="28"/>
          <w:szCs w:val="28"/>
        </w:rPr>
        <w:t>вою профессию. И вот,</w:t>
      </w:r>
      <w:r w:rsidRPr="00A2670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пройдя переподготовку в </w:t>
      </w:r>
      <w:r w:rsidRPr="00A26706">
        <w:rPr>
          <w:color w:val="333333"/>
          <w:sz w:val="28"/>
          <w:szCs w:val="28"/>
        </w:rPr>
        <w:t xml:space="preserve">ИРО РБ </w:t>
      </w:r>
      <w:r>
        <w:rPr>
          <w:color w:val="333333"/>
          <w:sz w:val="28"/>
          <w:szCs w:val="28"/>
        </w:rPr>
        <w:t>по дошкольному воспитанию</w:t>
      </w:r>
      <w:r w:rsidRPr="00A26706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в 2013 году</w:t>
      </w:r>
      <w:r w:rsidRPr="00A26706">
        <w:rPr>
          <w:color w:val="333333"/>
          <w:sz w:val="28"/>
          <w:szCs w:val="28"/>
        </w:rPr>
        <w:t xml:space="preserve">  была переведена на должность воспитателя второй младшей группы.</w:t>
      </w:r>
      <w:r>
        <w:rPr>
          <w:color w:val="333333"/>
          <w:sz w:val="28"/>
          <w:szCs w:val="28"/>
        </w:rPr>
        <w:t xml:space="preserve"> </w:t>
      </w:r>
      <w:r w:rsidRPr="00A26706">
        <w:rPr>
          <w:color w:val="333333"/>
          <w:sz w:val="28"/>
          <w:szCs w:val="28"/>
        </w:rPr>
        <w:t>Теперь я с уверенностью могу сказать, что это именно та профессия, которой я хотела заниматься всю жизнь. С тех пор прошло 4 года</w:t>
      </w:r>
      <w:r>
        <w:rPr>
          <w:color w:val="333333"/>
          <w:sz w:val="28"/>
          <w:szCs w:val="28"/>
        </w:rPr>
        <w:t>,</w:t>
      </w:r>
      <w:r w:rsidRPr="00A26706">
        <w:rPr>
          <w:color w:val="333333"/>
          <w:sz w:val="28"/>
          <w:szCs w:val="28"/>
        </w:rPr>
        <w:t xml:space="preserve"> и в</w:t>
      </w:r>
      <w:r>
        <w:rPr>
          <w:color w:val="333333"/>
          <w:sz w:val="28"/>
          <w:szCs w:val="28"/>
        </w:rPr>
        <w:t>,</w:t>
      </w:r>
      <w:r w:rsidRPr="00A26706">
        <w:rPr>
          <w:color w:val="333333"/>
          <w:sz w:val="28"/>
          <w:szCs w:val="28"/>
        </w:rPr>
        <w:t xml:space="preserve"> данный момент</w:t>
      </w:r>
      <w:r>
        <w:rPr>
          <w:color w:val="333333"/>
          <w:sz w:val="28"/>
          <w:szCs w:val="28"/>
        </w:rPr>
        <w:t>,</w:t>
      </w:r>
      <w:r w:rsidRPr="00A2670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я воспитатель подго</w:t>
      </w:r>
      <w:r w:rsidRPr="00A26706">
        <w:rPr>
          <w:color w:val="333333"/>
          <w:sz w:val="28"/>
          <w:szCs w:val="28"/>
        </w:rPr>
        <w:t>товительн</w:t>
      </w:r>
      <w:r>
        <w:rPr>
          <w:color w:val="333333"/>
          <w:sz w:val="28"/>
          <w:szCs w:val="28"/>
        </w:rPr>
        <w:t>ой</w:t>
      </w:r>
      <w:r w:rsidRPr="00A26706">
        <w:rPr>
          <w:color w:val="333333"/>
          <w:sz w:val="28"/>
          <w:szCs w:val="28"/>
        </w:rPr>
        <w:t xml:space="preserve"> групп</w:t>
      </w:r>
      <w:r>
        <w:rPr>
          <w:color w:val="333333"/>
          <w:sz w:val="28"/>
          <w:szCs w:val="28"/>
        </w:rPr>
        <w:t>ы «Солнышко»</w:t>
      </w:r>
      <w:r w:rsidRPr="00A26706">
        <w:rPr>
          <w:color w:val="333333"/>
          <w:sz w:val="28"/>
          <w:szCs w:val="28"/>
        </w:rPr>
        <w:t xml:space="preserve">. </w:t>
      </w:r>
    </w:p>
    <w:p w:rsidR="00BA2752" w:rsidRPr="00A26706" w:rsidRDefault="00BA2752" w:rsidP="00A2670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26706">
        <w:rPr>
          <w:color w:val="333333"/>
          <w:sz w:val="28"/>
          <w:szCs w:val="28"/>
        </w:rPr>
        <w:t>В этом году выпуск детей в школу будет моим первым</w:t>
      </w:r>
      <w:r>
        <w:rPr>
          <w:color w:val="333333"/>
          <w:sz w:val="28"/>
          <w:szCs w:val="28"/>
        </w:rPr>
        <w:t xml:space="preserve"> выпуском</w:t>
      </w:r>
      <w:r w:rsidRPr="00A26706">
        <w:rPr>
          <w:color w:val="333333"/>
          <w:sz w:val="28"/>
          <w:szCs w:val="28"/>
        </w:rPr>
        <w:t>. В</w:t>
      </w:r>
      <w:r>
        <w:rPr>
          <w:color w:val="333333"/>
          <w:sz w:val="28"/>
          <w:szCs w:val="28"/>
        </w:rPr>
        <w:t>зяв детей</w:t>
      </w:r>
      <w:r w:rsidRPr="00A26706">
        <w:rPr>
          <w:color w:val="333333"/>
          <w:sz w:val="28"/>
          <w:szCs w:val="28"/>
        </w:rPr>
        <w:t xml:space="preserve"> в возрасте трех лет, я с ними дошла до выпуска. За все это время нам вместе пришлось учиться одеваться, обуваться, рисовать, лепить, учиться любить, дружить, не ссориться и помогать друг другу. Наблюдая за своими</w:t>
      </w:r>
      <w:r>
        <w:rPr>
          <w:color w:val="333333"/>
          <w:sz w:val="28"/>
          <w:szCs w:val="28"/>
        </w:rPr>
        <w:t xml:space="preserve"> детьми, я вижу в них все то, чему</w:t>
      </w:r>
      <w:r w:rsidRPr="00A26706">
        <w:rPr>
          <w:color w:val="333333"/>
          <w:sz w:val="28"/>
          <w:szCs w:val="28"/>
        </w:rPr>
        <w:t xml:space="preserve"> мы учили</w:t>
      </w:r>
      <w:r>
        <w:rPr>
          <w:color w:val="333333"/>
          <w:sz w:val="28"/>
          <w:szCs w:val="28"/>
        </w:rPr>
        <w:t>сь</w:t>
      </w:r>
      <w:r w:rsidRPr="00A26706">
        <w:rPr>
          <w:color w:val="333333"/>
          <w:sz w:val="28"/>
          <w:szCs w:val="28"/>
        </w:rPr>
        <w:t xml:space="preserve"> вместе. Уроки доброты </w:t>
      </w:r>
      <w:r>
        <w:rPr>
          <w:color w:val="333333"/>
          <w:sz w:val="28"/>
          <w:szCs w:val="28"/>
        </w:rPr>
        <w:t xml:space="preserve">сформировали у них желание </w:t>
      </w:r>
      <w:r w:rsidRPr="00A26706">
        <w:rPr>
          <w:color w:val="333333"/>
          <w:sz w:val="28"/>
          <w:szCs w:val="28"/>
        </w:rPr>
        <w:t xml:space="preserve">помогать друг другу: </w:t>
      </w:r>
      <w:r>
        <w:rPr>
          <w:color w:val="333333"/>
          <w:sz w:val="28"/>
          <w:szCs w:val="28"/>
        </w:rPr>
        <w:t>помочь написать</w:t>
      </w:r>
      <w:r w:rsidRPr="00A26706">
        <w:rPr>
          <w:color w:val="333333"/>
          <w:sz w:val="28"/>
          <w:szCs w:val="28"/>
        </w:rPr>
        <w:t xml:space="preserve"> соседу на занятии цифру, нарисовать геометрическую фигуру, которая не получается, вырезать кружок для аппликации, да и просто поделиться с другом игрушкой, которую принес из дома.</w:t>
      </w:r>
    </w:p>
    <w:p w:rsidR="00BA2752" w:rsidRPr="00A26706" w:rsidRDefault="00BA2752" w:rsidP="00A2670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26706">
        <w:rPr>
          <w:color w:val="333333"/>
          <w:sz w:val="28"/>
          <w:szCs w:val="28"/>
        </w:rPr>
        <w:t>В моём небольшом опыте было много различных ситуаций, эмоций, чувств: и радость, и чувство гордости за достижения моих воспитанников, и</w:t>
      </w:r>
      <w:r>
        <w:rPr>
          <w:color w:val="333333"/>
          <w:sz w:val="28"/>
          <w:szCs w:val="28"/>
        </w:rPr>
        <w:t>,</w:t>
      </w:r>
      <w:r w:rsidRPr="00A26706">
        <w:rPr>
          <w:color w:val="333333"/>
          <w:sz w:val="28"/>
          <w:szCs w:val="28"/>
        </w:rPr>
        <w:t xml:space="preserve"> иногда</w:t>
      </w:r>
      <w:r>
        <w:rPr>
          <w:color w:val="333333"/>
          <w:sz w:val="28"/>
          <w:szCs w:val="28"/>
        </w:rPr>
        <w:t>,</w:t>
      </w:r>
      <w:r w:rsidRPr="00A26706">
        <w:rPr>
          <w:color w:val="333333"/>
          <w:sz w:val="28"/>
          <w:szCs w:val="28"/>
        </w:rPr>
        <w:t xml:space="preserve"> чувство несостоятельности в результате каких-то неудач. Мне во всем помогают мои опытные коллеги, которые всегда поддержат и дадут правильный совет.</w:t>
      </w:r>
    </w:p>
    <w:p w:rsidR="00BA2752" w:rsidRPr="00A26706" w:rsidRDefault="00BA2752" w:rsidP="0001565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26706">
        <w:rPr>
          <w:color w:val="333333"/>
          <w:sz w:val="28"/>
          <w:szCs w:val="28"/>
        </w:rPr>
        <w:t xml:space="preserve">Так что же </w:t>
      </w:r>
      <w:r>
        <w:rPr>
          <w:color w:val="333333"/>
          <w:sz w:val="28"/>
          <w:szCs w:val="28"/>
        </w:rPr>
        <w:t xml:space="preserve">это </w:t>
      </w:r>
      <w:r w:rsidRPr="00A26706">
        <w:rPr>
          <w:color w:val="333333"/>
          <w:sz w:val="28"/>
          <w:szCs w:val="28"/>
        </w:rPr>
        <w:t xml:space="preserve">такое – радостные будни воспитателя в детском саду? Ежедневно и ежечасно меня окружают два десятка добрых глаз, которые всматриваются и замечают все вокруг. Нужно быть всегда на высоте и уметь ответить на любой </w:t>
      </w:r>
      <w:r>
        <w:rPr>
          <w:color w:val="333333"/>
          <w:sz w:val="28"/>
          <w:szCs w:val="28"/>
        </w:rPr>
        <w:t xml:space="preserve">детский вопрос. Детские сердца </w:t>
      </w:r>
      <w:r w:rsidRPr="00A26706">
        <w:rPr>
          <w:color w:val="333333"/>
          <w:sz w:val="28"/>
          <w:szCs w:val="28"/>
        </w:rPr>
        <w:t xml:space="preserve"> очень отзывчивы и благодарны. По-моему мнению, если воспитатель легко находит подход к каждому ребенку, то и получает взамен заслуженное уважение и любовь.</w:t>
      </w:r>
    </w:p>
    <w:p w:rsidR="00BA2752" w:rsidRPr="00E9590A" w:rsidRDefault="00BA2752" w:rsidP="0001565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Для меня детский сад </w:t>
      </w:r>
      <w:r w:rsidRPr="00A26706">
        <w:rPr>
          <w:color w:val="333333"/>
          <w:sz w:val="28"/>
          <w:szCs w:val="28"/>
        </w:rPr>
        <w:t>стал буквально вторым домом. Каждый мой рабочий день начинается с улыбающихся и приветливых лиц моих детей. Вс</w:t>
      </w:r>
      <w:r>
        <w:rPr>
          <w:color w:val="333333"/>
          <w:sz w:val="28"/>
          <w:szCs w:val="28"/>
        </w:rPr>
        <w:t xml:space="preserve">е они очень разные: кто-то </w:t>
      </w:r>
      <w:r w:rsidRPr="00A26706">
        <w:rPr>
          <w:color w:val="333333"/>
          <w:sz w:val="28"/>
          <w:szCs w:val="28"/>
        </w:rPr>
        <w:t xml:space="preserve"> балуется, кто-то невнимателен на занятиях, а кто-то любит, чтобы его всё время хвалили. У всех моих ребят непростые характеры, особенно у девочек. Мои ребята считают себя уже совсем большими – ведь они скоро идут в школу.</w:t>
      </w:r>
      <w:r>
        <w:rPr>
          <w:color w:val="333333"/>
          <w:sz w:val="28"/>
          <w:szCs w:val="28"/>
        </w:rPr>
        <w:t xml:space="preserve"> </w:t>
      </w:r>
      <w:r w:rsidRPr="00E9590A">
        <w:rPr>
          <w:color w:val="333333"/>
          <w:sz w:val="28"/>
          <w:szCs w:val="28"/>
        </w:rPr>
        <w:t>Безусловно, надо полюбить и принять ребенка таким, какой он есть</w:t>
      </w:r>
      <w:r>
        <w:rPr>
          <w:color w:val="333333"/>
          <w:sz w:val="28"/>
          <w:szCs w:val="28"/>
        </w:rPr>
        <w:t>,</w:t>
      </w:r>
      <w:r w:rsidRPr="00E9590A">
        <w:rPr>
          <w:color w:val="333333"/>
          <w:sz w:val="28"/>
          <w:szCs w:val="28"/>
        </w:rPr>
        <w:t xml:space="preserve"> и тогда душа и сердце каждого ребёнка будут перед нами, как на ладони</w:t>
      </w:r>
      <w:r>
        <w:rPr>
          <w:color w:val="333333"/>
          <w:sz w:val="28"/>
          <w:szCs w:val="28"/>
        </w:rPr>
        <w:t>,</w:t>
      </w:r>
      <w:r w:rsidRPr="00E9590A">
        <w:rPr>
          <w:color w:val="333333"/>
          <w:sz w:val="28"/>
          <w:szCs w:val="28"/>
        </w:rPr>
        <w:t xml:space="preserve"> и раскроются все его способности и таланты. Надо научить ребёнка уважать себя, вселить в него уверенность, надежду и показать, как его любят.</w:t>
      </w:r>
    </w:p>
    <w:p w:rsidR="00BA2752" w:rsidRDefault="00BA2752" w:rsidP="0001565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9590A">
        <w:rPr>
          <w:color w:val="333333"/>
          <w:sz w:val="28"/>
          <w:szCs w:val="28"/>
        </w:rPr>
        <w:t>Я стараюсь учитывать всё в своей работе. Ведь надо позволить каждому ребенку быть самим собой, помочь проявить все его лучшие качества, научиться радоваться каждому дню, каждой своей победе, найти себя в жизни.</w:t>
      </w:r>
    </w:p>
    <w:p w:rsidR="00BA2752" w:rsidRPr="00E9590A" w:rsidRDefault="00BA2752" w:rsidP="0001565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054E1C">
        <w:rPr>
          <w:color w:val="333333"/>
          <w:sz w:val="28"/>
          <w:szCs w:val="28"/>
        </w:rPr>
        <w:t xml:space="preserve">Секрет воспитания социально уверенной личности созвучен словам Ж.Ж.Руссо: «Час работы научит больше, чем день объяснений». А  любимая деятельность дошкольников – игра, это </w:t>
      </w:r>
      <w:r>
        <w:rPr>
          <w:color w:val="333333"/>
          <w:sz w:val="28"/>
          <w:szCs w:val="28"/>
        </w:rPr>
        <w:t xml:space="preserve">– </w:t>
      </w:r>
      <w:r w:rsidRPr="00054E1C">
        <w:rPr>
          <w:color w:val="333333"/>
          <w:sz w:val="28"/>
          <w:szCs w:val="28"/>
        </w:rPr>
        <w:t>и развлечение, и обучение, и воспитание, и  самооздоровление, поэтому, организуя педагогический процесс,   создаю ситуации, когда дети  сами решают возникшую проблему, делая свой выбор, самостоятельно распределяют функции или роли, создают коллективный продукт деятельности,  радуются за успех всех и каждого</w:t>
      </w:r>
      <w:r>
        <w:rPr>
          <w:color w:val="333333"/>
          <w:sz w:val="28"/>
          <w:szCs w:val="28"/>
        </w:rPr>
        <w:t>.</w:t>
      </w:r>
    </w:p>
    <w:p w:rsidR="00BA2752" w:rsidRDefault="00BA2752" w:rsidP="00A267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706">
        <w:rPr>
          <w:rFonts w:ascii="Times New Roman" w:hAnsi="Times New Roman"/>
          <w:color w:val="333333"/>
          <w:sz w:val="28"/>
          <w:szCs w:val="28"/>
        </w:rPr>
        <w:t>Воспитатель – профессия творческая, поэтому она не ограничивается только часами работы. Разные мысли, идеи постоянно крутятся в голове – надо лишь воплотить их в жизнь. К своей работе я стараюсь подходить творчески, чтобы детям было интересно в детском сад</w:t>
      </w:r>
      <w:r>
        <w:rPr>
          <w:rFonts w:ascii="Times New Roman" w:hAnsi="Times New Roman"/>
          <w:color w:val="333333"/>
          <w:sz w:val="28"/>
          <w:szCs w:val="28"/>
        </w:rPr>
        <w:t xml:space="preserve">у. В своей работе </w:t>
      </w:r>
      <w:r w:rsidRPr="00A26706">
        <w:rPr>
          <w:rFonts w:ascii="Times New Roman" w:hAnsi="Times New Roman"/>
          <w:color w:val="333333"/>
          <w:sz w:val="28"/>
          <w:szCs w:val="28"/>
        </w:rPr>
        <w:t xml:space="preserve">стараюсь использовать новые современные инновационные технологии, которые все больше и больше входят в нашу жизнь.  </w:t>
      </w:r>
      <w:r>
        <w:rPr>
          <w:rFonts w:ascii="Times New Roman" w:hAnsi="Times New Roman"/>
          <w:color w:val="333333"/>
          <w:sz w:val="28"/>
          <w:szCs w:val="28"/>
        </w:rPr>
        <w:t>С</w:t>
      </w:r>
      <w:r w:rsidRPr="00A26706">
        <w:rPr>
          <w:rFonts w:ascii="Times New Roman" w:hAnsi="Times New Roman"/>
          <w:color w:val="333333"/>
          <w:sz w:val="28"/>
          <w:szCs w:val="28"/>
        </w:rPr>
        <w:t xml:space="preserve">тараюсь не отставать и на практике использовать все возможные и интересные </w:t>
      </w:r>
      <w:r>
        <w:rPr>
          <w:rFonts w:ascii="Times New Roman" w:hAnsi="Times New Roman"/>
          <w:color w:val="333333"/>
          <w:sz w:val="28"/>
          <w:szCs w:val="28"/>
        </w:rPr>
        <w:t xml:space="preserve">новшества. В своей работе </w:t>
      </w:r>
      <w:r w:rsidRPr="00A26706">
        <w:rPr>
          <w:rFonts w:ascii="Times New Roman" w:hAnsi="Times New Roman"/>
          <w:color w:val="333333"/>
          <w:sz w:val="28"/>
          <w:szCs w:val="28"/>
        </w:rPr>
        <w:t xml:space="preserve">применяю метод проектной деятельности, использую такие технологии как: информационно-коммуникативная, исследовательская, личностно-ориентированная, игровая. Метод проектирования делает детей активными. Они получают опыт самостоятельности, уверенности в себе. При возникновении проблемы ребенок старается самостоятельно найти путь её решения. Важностью любой проектной деятельности является то, что в ней принимают участие дети, их родители, педагоги. Совместная работа родителей и детей </w:t>
      </w:r>
      <w:r>
        <w:rPr>
          <w:rFonts w:ascii="Times New Roman" w:hAnsi="Times New Roman"/>
          <w:color w:val="333333"/>
          <w:sz w:val="28"/>
          <w:szCs w:val="28"/>
        </w:rPr>
        <w:t>при реализации темы проекта</w:t>
      </w:r>
      <w:r w:rsidRPr="00A26706">
        <w:rPr>
          <w:rFonts w:ascii="Times New Roman" w:hAnsi="Times New Roman"/>
          <w:color w:val="333333"/>
          <w:sz w:val="28"/>
          <w:szCs w:val="28"/>
        </w:rPr>
        <w:t xml:space="preserve"> раскрывает творчес</w:t>
      </w:r>
      <w:r>
        <w:rPr>
          <w:rFonts w:ascii="Times New Roman" w:hAnsi="Times New Roman"/>
          <w:color w:val="333333"/>
          <w:sz w:val="28"/>
          <w:szCs w:val="28"/>
        </w:rPr>
        <w:t>кие способности всех участников</w:t>
      </w:r>
      <w:r w:rsidRPr="00A26706">
        <w:rPr>
          <w:rFonts w:ascii="Times New Roman" w:hAnsi="Times New Roman"/>
          <w:color w:val="333333"/>
          <w:sz w:val="28"/>
          <w:szCs w:val="28"/>
        </w:rPr>
        <w:t xml:space="preserve"> и вовлекает родителей в воспитательный процесс, делая их ближе к своим детям.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631101">
        <w:rPr>
          <w:rFonts w:ascii="Times New Roman" w:hAnsi="Times New Roman"/>
          <w:sz w:val="28"/>
          <w:szCs w:val="28"/>
          <w:lang w:eastAsia="ru-RU"/>
        </w:rPr>
        <w:t xml:space="preserve">Родители моих воспитанников - активные союзники и помощники в формировании устойчивого интереса к </w:t>
      </w:r>
      <w:r>
        <w:rPr>
          <w:rFonts w:ascii="Times New Roman" w:hAnsi="Times New Roman"/>
          <w:sz w:val="28"/>
          <w:szCs w:val="28"/>
          <w:lang w:eastAsia="ru-RU"/>
        </w:rPr>
        <w:t xml:space="preserve">творческим способностям. </w:t>
      </w:r>
      <w:r w:rsidRPr="00631101">
        <w:rPr>
          <w:rFonts w:ascii="Times New Roman" w:hAnsi="Times New Roman"/>
          <w:sz w:val="28"/>
          <w:szCs w:val="28"/>
          <w:lang w:eastAsia="ru-RU"/>
        </w:rPr>
        <w:t>Я благодарна родителям за то, что о</w:t>
      </w:r>
      <w:r>
        <w:rPr>
          <w:rFonts w:ascii="Times New Roman" w:hAnsi="Times New Roman"/>
          <w:sz w:val="28"/>
          <w:szCs w:val="28"/>
          <w:lang w:eastAsia="ru-RU"/>
        </w:rPr>
        <w:t>ни присушиваются к моему мнению</w:t>
      </w:r>
      <w:r w:rsidRPr="00631101">
        <w:rPr>
          <w:rFonts w:ascii="Times New Roman" w:hAnsi="Times New Roman"/>
          <w:sz w:val="28"/>
          <w:szCs w:val="28"/>
          <w:lang w:eastAsia="ru-RU"/>
        </w:rPr>
        <w:t xml:space="preserve"> и горячо поддерживают творчество детей. Они участвуют </w:t>
      </w:r>
      <w:r>
        <w:rPr>
          <w:rFonts w:ascii="Times New Roman" w:hAnsi="Times New Roman"/>
          <w:sz w:val="28"/>
          <w:szCs w:val="28"/>
          <w:lang w:eastAsia="ru-RU"/>
        </w:rPr>
        <w:t xml:space="preserve">во всех мероприятиях, проходящих в нашем детском саду, и </w:t>
      </w:r>
      <w:r w:rsidRPr="00631101">
        <w:rPr>
          <w:rFonts w:ascii="Times New Roman" w:hAnsi="Times New Roman"/>
          <w:sz w:val="28"/>
          <w:szCs w:val="28"/>
          <w:lang w:eastAsia="ru-RU"/>
        </w:rPr>
        <w:t>в театрализованных представлениях в качестве актеров, создают костюмы, сочиняют вместе с детьми сказки, рисуют к ним иллюстрации</w:t>
      </w:r>
      <w:r>
        <w:rPr>
          <w:rFonts w:ascii="Times New Roman" w:hAnsi="Times New Roman"/>
          <w:sz w:val="28"/>
          <w:szCs w:val="28"/>
          <w:lang w:eastAsia="ru-RU"/>
        </w:rPr>
        <w:t>, делают поделки на разную тематику</w:t>
      </w:r>
      <w:r w:rsidRPr="00631101">
        <w:rPr>
          <w:rFonts w:ascii="Times New Roman" w:hAnsi="Times New Roman"/>
          <w:sz w:val="28"/>
          <w:szCs w:val="28"/>
          <w:lang w:eastAsia="ru-RU"/>
        </w:rPr>
        <w:t>. Наш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31101">
        <w:rPr>
          <w:rFonts w:ascii="Times New Roman" w:hAnsi="Times New Roman"/>
          <w:sz w:val="28"/>
          <w:szCs w:val="28"/>
          <w:lang w:eastAsia="ru-RU"/>
        </w:rPr>
        <w:t xml:space="preserve"> совместн</w:t>
      </w:r>
      <w:r>
        <w:rPr>
          <w:rFonts w:ascii="Times New Roman" w:hAnsi="Times New Roman"/>
          <w:sz w:val="28"/>
          <w:szCs w:val="28"/>
          <w:lang w:eastAsia="ru-RU"/>
        </w:rPr>
        <w:t>ая работа</w:t>
      </w:r>
      <w:r w:rsidRPr="00631101">
        <w:rPr>
          <w:rFonts w:ascii="Times New Roman" w:hAnsi="Times New Roman"/>
          <w:sz w:val="28"/>
          <w:szCs w:val="28"/>
          <w:lang w:eastAsia="ru-RU"/>
        </w:rPr>
        <w:t xml:space="preserve"> создает атмосферу доверия, свободы общения, обеспечивает эмоциональный контакт. Участие родителей вызывает восторг, удивление и гордость ребятишек за своих пап и мам, дедушек и бабушек.</w:t>
      </w:r>
    </w:p>
    <w:p w:rsidR="00BA2752" w:rsidRPr="00A26706" w:rsidRDefault="00BA2752" w:rsidP="00A267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706">
        <w:rPr>
          <w:rFonts w:ascii="Times New Roman" w:hAnsi="Times New Roman"/>
          <w:sz w:val="28"/>
          <w:szCs w:val="28"/>
          <w:lang w:eastAsia="ru-RU"/>
        </w:rPr>
        <w:t>Работа </w:t>
      </w:r>
      <w:r w:rsidRPr="00A2670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педагога</w:t>
      </w:r>
      <w:r w:rsidRPr="00A26706">
        <w:rPr>
          <w:rFonts w:ascii="Times New Roman" w:hAnsi="Times New Roman"/>
          <w:sz w:val="28"/>
          <w:szCs w:val="28"/>
          <w:lang w:eastAsia="ru-RU"/>
        </w:rPr>
        <w:t> – это постоянное саморазвитие, непрерывное образование, ведь если ты не стремишься к самосовершенствованию, успешным в профессии вряд ли можно стать.</w:t>
      </w:r>
    </w:p>
    <w:p w:rsidR="00BA2752" w:rsidRPr="00A26706" w:rsidRDefault="00BA2752" w:rsidP="00A26706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26706">
        <w:rPr>
          <w:rFonts w:ascii="Times New Roman" w:hAnsi="Times New Roman"/>
          <w:color w:val="333333"/>
          <w:sz w:val="28"/>
          <w:szCs w:val="28"/>
        </w:rPr>
        <w:t xml:space="preserve">Я счастлива, что я – воспитатель. У меня есть любимое дело. </w:t>
      </w:r>
      <w:r w:rsidRPr="00A267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Мой путь только начинается, мне еще много предстоит узнать, многому нужно н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аучиться. Но одно я знаю точно: </w:t>
      </w:r>
      <w:r w:rsidRPr="00A267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 люблю свою профессию, свой детский сад, своих воспитанников.</w:t>
      </w:r>
    </w:p>
    <w:p w:rsidR="00BA2752" w:rsidRDefault="00BA2752" w:rsidP="00A2670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26706">
        <w:rPr>
          <w:color w:val="333333"/>
          <w:sz w:val="28"/>
          <w:szCs w:val="28"/>
        </w:rPr>
        <w:t>Можно сделать в жизни одно изобретение, и о тебе будут помнить потомки. А можно просто выпустить в жизнь ребятишек, и</w:t>
      </w:r>
      <w:r>
        <w:rPr>
          <w:color w:val="333333"/>
          <w:sz w:val="28"/>
          <w:szCs w:val="28"/>
        </w:rPr>
        <w:t>,</w:t>
      </w:r>
      <w:r w:rsidRPr="00A26706">
        <w:rPr>
          <w:color w:val="333333"/>
          <w:sz w:val="28"/>
          <w:szCs w:val="28"/>
        </w:rPr>
        <w:t xml:space="preserve"> встречая их через </w:t>
      </w:r>
      <w:r>
        <w:rPr>
          <w:color w:val="333333"/>
          <w:sz w:val="28"/>
          <w:szCs w:val="28"/>
        </w:rPr>
        <w:t>несколько</w:t>
      </w:r>
      <w:r w:rsidRPr="00A26706">
        <w:rPr>
          <w:color w:val="333333"/>
          <w:sz w:val="28"/>
          <w:szCs w:val="28"/>
        </w:rPr>
        <w:t xml:space="preserve"> лет на улице, услышать в след: «Мама, это ж наша любимая воспитательница».</w:t>
      </w:r>
    </w:p>
    <w:p w:rsidR="00BA2752" w:rsidRDefault="00BA2752" w:rsidP="00A2670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BA2752" w:rsidRDefault="00BA2752" w:rsidP="00A2670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BA2752" w:rsidRPr="00A26706" w:rsidRDefault="00BA2752" w:rsidP="00A2670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noProof/>
        </w:rPr>
      </w:r>
      <w:r w:rsidRPr="00316897">
        <w:rPr>
          <w:noProof/>
        </w:rPr>
        <w:pict>
          <v:rect id="AutoShape 1" o:spid="_x0000_s1026" alt="https://im0-tub-ru.yandex.net/i?id=fdad5f6ea51ab10852d99341a78471b0&amp;n=33&amp;h=215&amp;w=3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OiG5S35&#10;AgAAIAYAAA4AAAAAAAAAAAAAAAAALgIAAGRycy9lMm9Eb2MueG1sUEsBAi0AFAAGAAgAAAAhAEyg&#10;6SzYAAAAAwEAAA8AAAAAAAAAAAAAAAAAUwUAAGRycy9kb3ducmV2LnhtbFBLBQYAAAAABAAEAPMA&#10;AABYBgAAAAA=&#10;" filled="f" stroked="f">
            <o:lock v:ext="edit" aspectratio="t"/>
            <w10:anchorlock/>
          </v:rect>
        </w:pict>
      </w:r>
    </w:p>
    <w:sectPr w:rsidR="00BA2752" w:rsidRPr="00A26706" w:rsidSect="00F923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67D08"/>
    <w:multiLevelType w:val="hybridMultilevel"/>
    <w:tmpl w:val="7FC4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CAA"/>
    <w:rsid w:val="00015653"/>
    <w:rsid w:val="00054E1C"/>
    <w:rsid w:val="000621F4"/>
    <w:rsid w:val="00183331"/>
    <w:rsid w:val="001C205D"/>
    <w:rsid w:val="001E66F4"/>
    <w:rsid w:val="00252733"/>
    <w:rsid w:val="002E71D8"/>
    <w:rsid w:val="003042AC"/>
    <w:rsid w:val="00316897"/>
    <w:rsid w:val="0042221F"/>
    <w:rsid w:val="004352CB"/>
    <w:rsid w:val="004818BC"/>
    <w:rsid w:val="0048195B"/>
    <w:rsid w:val="004B551C"/>
    <w:rsid w:val="004D6926"/>
    <w:rsid w:val="00624973"/>
    <w:rsid w:val="00631101"/>
    <w:rsid w:val="00657CAA"/>
    <w:rsid w:val="00732CD9"/>
    <w:rsid w:val="00892225"/>
    <w:rsid w:val="008A2CC6"/>
    <w:rsid w:val="00947655"/>
    <w:rsid w:val="009837FD"/>
    <w:rsid w:val="00A103F3"/>
    <w:rsid w:val="00A26706"/>
    <w:rsid w:val="00A850FB"/>
    <w:rsid w:val="00AA470D"/>
    <w:rsid w:val="00B152B8"/>
    <w:rsid w:val="00BA2752"/>
    <w:rsid w:val="00C708A5"/>
    <w:rsid w:val="00D27769"/>
    <w:rsid w:val="00DE6917"/>
    <w:rsid w:val="00DE7380"/>
    <w:rsid w:val="00E41F54"/>
    <w:rsid w:val="00E9590A"/>
    <w:rsid w:val="00EC35F9"/>
    <w:rsid w:val="00EF126D"/>
    <w:rsid w:val="00F4386F"/>
    <w:rsid w:val="00F54517"/>
    <w:rsid w:val="00F757B1"/>
    <w:rsid w:val="00F923C2"/>
    <w:rsid w:val="00FF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35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45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818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818B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818BC"/>
    <w:rPr>
      <w:rFonts w:cs="Times New Roman"/>
    </w:rPr>
  </w:style>
  <w:style w:type="table" w:styleId="TableGrid">
    <w:name w:val="Table Grid"/>
    <w:basedOn w:val="TableNormal"/>
    <w:uiPriority w:val="99"/>
    <w:rsid w:val="00FF5C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752</TotalTime>
  <Pages>5</Pages>
  <Words>965</Words>
  <Characters>5507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User</cp:lastModifiedBy>
  <cp:revision>22</cp:revision>
  <cp:lastPrinted>2017-02-09T14:46:00Z</cp:lastPrinted>
  <dcterms:created xsi:type="dcterms:W3CDTF">2016-12-11T09:03:00Z</dcterms:created>
  <dcterms:modified xsi:type="dcterms:W3CDTF">2017-03-27T06:27:00Z</dcterms:modified>
</cp:coreProperties>
</file>